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0F" w:rsidRPr="003D7A65" w:rsidRDefault="006C71F3" w:rsidP="006C71F3">
      <w:pPr>
        <w:pStyle w:val="Heading1"/>
        <w:rPr>
          <w:sz w:val="44"/>
        </w:rPr>
      </w:pPr>
      <w:bookmarkStart w:id="0" w:name="_GoBack"/>
      <w:bookmarkEnd w:id="0"/>
      <w:r w:rsidRPr="003D7A65">
        <w:rPr>
          <w:sz w:val="44"/>
        </w:rPr>
        <w:t xml:space="preserve">[Insert Short Title] </w:t>
      </w:r>
      <w:r w:rsidR="00FA24BF" w:rsidRPr="003D7A65">
        <w:rPr>
          <w:sz w:val="44"/>
        </w:rPr>
        <w:t>Study Contact List</w:t>
      </w:r>
    </w:p>
    <w:p w:rsidR="006C71F3" w:rsidRPr="003D7A65" w:rsidRDefault="006C71F3" w:rsidP="006C71F3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2856"/>
        <w:gridCol w:w="3528"/>
      </w:tblGrid>
      <w:tr w:rsidR="006C71F3" w:rsidRPr="003D7A65" w:rsidTr="00AA168C">
        <w:trPr>
          <w:trHeight w:val="1097"/>
        </w:trPr>
        <w:tc>
          <w:tcPr>
            <w:tcW w:w="3192" w:type="dxa"/>
            <w:shd w:val="clear" w:color="auto" w:fill="auto"/>
            <w:vAlign w:val="center"/>
          </w:tcPr>
          <w:p w:rsidR="006C71F3" w:rsidRPr="003D7A65" w:rsidRDefault="006C71F3" w:rsidP="006C71F3">
            <w:pPr>
              <w:pStyle w:val="NoSpacing"/>
              <w:rPr>
                <w:sz w:val="40"/>
              </w:rPr>
            </w:pPr>
            <w:r w:rsidRPr="003D7A65">
              <w:rPr>
                <w:sz w:val="40"/>
              </w:rPr>
              <w:t>Emergency Contact</w:t>
            </w:r>
          </w:p>
        </w:tc>
        <w:tc>
          <w:tcPr>
            <w:tcW w:w="6384" w:type="dxa"/>
            <w:gridSpan w:val="2"/>
            <w:shd w:val="clear" w:color="auto" w:fill="auto"/>
            <w:vAlign w:val="center"/>
          </w:tcPr>
          <w:p w:rsidR="006C71F3" w:rsidRPr="003D7A65" w:rsidRDefault="006C71F3" w:rsidP="000822B6">
            <w:pPr>
              <w:pStyle w:val="NoSpacing"/>
              <w:rPr>
                <w:sz w:val="40"/>
              </w:rPr>
            </w:pPr>
            <w:r w:rsidRPr="003D7A65">
              <w:rPr>
                <w:sz w:val="40"/>
              </w:rPr>
              <w:t>Please call</w:t>
            </w:r>
            <w:r w:rsidR="000822B6" w:rsidRPr="003D7A65">
              <w:rPr>
                <w:sz w:val="40"/>
              </w:rPr>
              <w:t xml:space="preserve"> [insert number]</w:t>
            </w:r>
            <w:r w:rsidRPr="003D7A65">
              <w:rPr>
                <w:sz w:val="40"/>
              </w:rPr>
              <w:t xml:space="preserve"> and ask for </w:t>
            </w:r>
            <w:r w:rsidR="000822B6" w:rsidRPr="003D7A65">
              <w:rPr>
                <w:sz w:val="40"/>
              </w:rPr>
              <w:t>[insert person to call in emergency]</w:t>
            </w:r>
            <w:r w:rsidRPr="003D7A65">
              <w:rPr>
                <w:sz w:val="40"/>
              </w:rPr>
              <w:t>.</w:t>
            </w:r>
            <w:r w:rsidR="000822B6" w:rsidRPr="003D7A65">
              <w:rPr>
                <w:sz w:val="40"/>
              </w:rPr>
              <w:t xml:space="preserve"> </w:t>
            </w:r>
          </w:p>
        </w:tc>
      </w:tr>
      <w:tr w:rsidR="006C71F3" w:rsidRPr="003D7A65" w:rsidTr="003D7A65">
        <w:trPr>
          <w:trHeight w:val="1043"/>
        </w:trPr>
        <w:tc>
          <w:tcPr>
            <w:tcW w:w="3192" w:type="dxa"/>
            <w:shd w:val="clear" w:color="auto" w:fill="auto"/>
            <w:vAlign w:val="center"/>
          </w:tcPr>
          <w:p w:rsidR="006C71F3" w:rsidRPr="003D7A65" w:rsidRDefault="00FA24BF" w:rsidP="006C71F3">
            <w:pPr>
              <w:pStyle w:val="NoSpacing"/>
              <w:rPr>
                <w:sz w:val="40"/>
              </w:rPr>
            </w:pPr>
            <w:r w:rsidRPr="003D7A65">
              <w:rPr>
                <w:sz w:val="40"/>
              </w:rPr>
              <w:t>Principal Investigator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C71F3" w:rsidRPr="003D7A65" w:rsidRDefault="006C71F3" w:rsidP="006C71F3">
            <w:pPr>
              <w:pStyle w:val="NoSpacing"/>
              <w:rPr>
                <w:sz w:val="40"/>
              </w:rPr>
            </w:pPr>
            <w:r w:rsidRPr="003D7A65">
              <w:rPr>
                <w:sz w:val="40"/>
              </w:rPr>
              <w:t>[Name]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6C71F3" w:rsidRPr="003D7A65" w:rsidRDefault="006C71F3" w:rsidP="006C71F3">
            <w:pPr>
              <w:pStyle w:val="NoSpacing"/>
              <w:rPr>
                <w:sz w:val="36"/>
              </w:rPr>
            </w:pPr>
            <w:r w:rsidRPr="003D7A65">
              <w:rPr>
                <w:sz w:val="36"/>
              </w:rPr>
              <w:t>Email:</w:t>
            </w:r>
          </w:p>
          <w:p w:rsidR="006C71F3" w:rsidRPr="003D7A65" w:rsidRDefault="006C71F3" w:rsidP="006C71F3">
            <w:pPr>
              <w:pStyle w:val="NoSpacing"/>
              <w:rPr>
                <w:sz w:val="36"/>
              </w:rPr>
            </w:pPr>
            <w:r w:rsidRPr="003D7A65">
              <w:rPr>
                <w:sz w:val="36"/>
              </w:rPr>
              <w:t>Office:</w:t>
            </w:r>
          </w:p>
          <w:p w:rsidR="006C71F3" w:rsidRPr="003D7A65" w:rsidRDefault="006C71F3" w:rsidP="006C71F3">
            <w:pPr>
              <w:pStyle w:val="NoSpacing"/>
              <w:rPr>
                <w:sz w:val="40"/>
              </w:rPr>
            </w:pPr>
            <w:r w:rsidRPr="003D7A65">
              <w:rPr>
                <w:sz w:val="36"/>
              </w:rPr>
              <w:t>Pager:</w:t>
            </w:r>
          </w:p>
        </w:tc>
      </w:tr>
      <w:tr w:rsidR="006C71F3" w:rsidRPr="003D7A65" w:rsidTr="003D7A65">
        <w:trPr>
          <w:trHeight w:val="1160"/>
        </w:trPr>
        <w:tc>
          <w:tcPr>
            <w:tcW w:w="3192" w:type="dxa"/>
            <w:shd w:val="clear" w:color="auto" w:fill="auto"/>
            <w:vAlign w:val="center"/>
          </w:tcPr>
          <w:p w:rsidR="006C71F3" w:rsidRPr="003D7A65" w:rsidRDefault="006C71F3" w:rsidP="006C71F3">
            <w:pPr>
              <w:pStyle w:val="NoSpacing"/>
              <w:rPr>
                <w:sz w:val="40"/>
              </w:rPr>
            </w:pPr>
            <w:r w:rsidRPr="003D7A65">
              <w:rPr>
                <w:sz w:val="40"/>
              </w:rPr>
              <w:t>Study Coordinator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C71F3" w:rsidRPr="003D7A65" w:rsidRDefault="006C71F3" w:rsidP="006C71F3">
            <w:pPr>
              <w:pStyle w:val="NoSpacing"/>
              <w:rPr>
                <w:sz w:val="40"/>
              </w:rPr>
            </w:pPr>
            <w:r w:rsidRPr="003D7A65">
              <w:rPr>
                <w:sz w:val="40"/>
              </w:rPr>
              <w:t>[Name]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6C71F3" w:rsidRPr="003D7A65" w:rsidRDefault="006C71F3" w:rsidP="006C71F3">
            <w:pPr>
              <w:pStyle w:val="NoSpacing"/>
              <w:rPr>
                <w:sz w:val="36"/>
              </w:rPr>
            </w:pPr>
            <w:r w:rsidRPr="003D7A65">
              <w:rPr>
                <w:sz w:val="36"/>
              </w:rPr>
              <w:t>Email:</w:t>
            </w:r>
          </w:p>
          <w:p w:rsidR="006C71F3" w:rsidRPr="003D7A65" w:rsidRDefault="006C71F3" w:rsidP="006C71F3">
            <w:pPr>
              <w:pStyle w:val="NoSpacing"/>
              <w:rPr>
                <w:sz w:val="36"/>
              </w:rPr>
            </w:pPr>
            <w:r w:rsidRPr="003D7A65">
              <w:rPr>
                <w:sz w:val="36"/>
              </w:rPr>
              <w:t>Office:</w:t>
            </w:r>
          </w:p>
          <w:p w:rsidR="006C71F3" w:rsidRPr="003D7A65" w:rsidRDefault="006C71F3" w:rsidP="006C71F3">
            <w:pPr>
              <w:pStyle w:val="NoSpacing"/>
              <w:rPr>
                <w:sz w:val="40"/>
              </w:rPr>
            </w:pPr>
            <w:r w:rsidRPr="003D7A65">
              <w:rPr>
                <w:sz w:val="36"/>
              </w:rPr>
              <w:t>Pager:</w:t>
            </w:r>
          </w:p>
        </w:tc>
      </w:tr>
      <w:tr w:rsidR="006C71F3" w:rsidRPr="003D7A65" w:rsidTr="00AA168C">
        <w:trPr>
          <w:trHeight w:val="998"/>
        </w:trPr>
        <w:tc>
          <w:tcPr>
            <w:tcW w:w="3192" w:type="dxa"/>
            <w:shd w:val="clear" w:color="auto" w:fill="auto"/>
            <w:vAlign w:val="center"/>
          </w:tcPr>
          <w:p w:rsidR="006C71F3" w:rsidRPr="003D7A65" w:rsidRDefault="006C71F3" w:rsidP="006C71F3">
            <w:pPr>
              <w:pStyle w:val="NoSpacing"/>
              <w:rPr>
                <w:sz w:val="40"/>
              </w:rPr>
            </w:pPr>
            <w:r w:rsidRPr="003D7A65">
              <w:rPr>
                <w:sz w:val="40"/>
              </w:rPr>
              <w:t>Investigational Drug Services</w:t>
            </w:r>
          </w:p>
        </w:tc>
        <w:tc>
          <w:tcPr>
            <w:tcW w:w="6384" w:type="dxa"/>
            <w:gridSpan w:val="2"/>
            <w:shd w:val="clear" w:color="auto" w:fill="auto"/>
            <w:vAlign w:val="center"/>
          </w:tcPr>
          <w:p w:rsidR="00AC14A9" w:rsidRPr="003D7A65" w:rsidRDefault="00AC14A9" w:rsidP="00AA168C">
            <w:pPr>
              <w:pStyle w:val="NoSpacing"/>
              <w:rPr>
                <w:i/>
                <w:sz w:val="36"/>
              </w:rPr>
            </w:pPr>
            <w:r w:rsidRPr="003D7A65">
              <w:rPr>
                <w:i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D7A65">
              <w:rPr>
                <w:i/>
                <w:sz w:val="36"/>
              </w:rPr>
              <w:instrText xml:space="preserve"> FORMCHECKBOX </w:instrText>
            </w:r>
            <w:r w:rsidR="002C13A9">
              <w:rPr>
                <w:i/>
                <w:sz w:val="36"/>
              </w:rPr>
            </w:r>
            <w:r w:rsidR="002C13A9">
              <w:rPr>
                <w:i/>
                <w:sz w:val="36"/>
              </w:rPr>
              <w:fldChar w:fldCharType="separate"/>
            </w:r>
            <w:r w:rsidRPr="003D7A65">
              <w:rPr>
                <w:sz w:val="36"/>
              </w:rPr>
              <w:fldChar w:fldCharType="end"/>
            </w:r>
            <w:bookmarkEnd w:id="1"/>
            <w:r w:rsidRPr="003D7A65">
              <w:rPr>
                <w:i/>
                <w:sz w:val="36"/>
              </w:rPr>
              <w:t xml:space="preserve"> </w:t>
            </w:r>
            <w:r w:rsidR="009F7E49" w:rsidRPr="003D7A65">
              <w:rPr>
                <w:i/>
                <w:sz w:val="36"/>
              </w:rPr>
              <w:t xml:space="preserve">  </w:t>
            </w:r>
            <w:r w:rsidRPr="003D7A65">
              <w:rPr>
                <w:sz w:val="36"/>
              </w:rPr>
              <w:t>N/A</w:t>
            </w:r>
          </w:p>
          <w:p w:rsidR="006C71F3" w:rsidRPr="003D7A65" w:rsidRDefault="00AC14A9" w:rsidP="006C71F3">
            <w:pPr>
              <w:pStyle w:val="NoSpacing"/>
              <w:rPr>
                <w:sz w:val="40"/>
              </w:rPr>
            </w:pPr>
            <w:r w:rsidRPr="003D7A65">
              <w:rPr>
                <w:i/>
                <w:sz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D7A65">
              <w:rPr>
                <w:i/>
                <w:sz w:val="36"/>
              </w:rPr>
              <w:instrText xml:space="preserve"> FORMCHECKBOX </w:instrText>
            </w:r>
            <w:r w:rsidR="002C13A9">
              <w:rPr>
                <w:i/>
                <w:sz w:val="36"/>
              </w:rPr>
            </w:r>
            <w:r w:rsidR="002C13A9">
              <w:rPr>
                <w:i/>
                <w:sz w:val="36"/>
              </w:rPr>
              <w:fldChar w:fldCharType="separate"/>
            </w:r>
            <w:r w:rsidRPr="003D7A65">
              <w:rPr>
                <w:sz w:val="36"/>
              </w:rPr>
              <w:fldChar w:fldCharType="end"/>
            </w:r>
            <w:bookmarkEnd w:id="2"/>
            <w:r w:rsidRPr="003D7A65">
              <w:rPr>
                <w:i/>
                <w:sz w:val="36"/>
              </w:rPr>
              <w:t xml:space="preserve">  </w:t>
            </w:r>
            <w:r w:rsidR="006C71F3" w:rsidRPr="003D7A65">
              <w:rPr>
                <w:sz w:val="36"/>
              </w:rPr>
              <w:t>Phone:</w:t>
            </w:r>
            <w:r w:rsidRPr="003D7A65">
              <w:rPr>
                <w:sz w:val="36"/>
              </w:rPr>
              <w:tab/>
            </w:r>
            <w:r w:rsidRPr="003D7A65">
              <w:rPr>
                <w:sz w:val="40"/>
              </w:rPr>
              <w:tab/>
            </w:r>
            <w:r w:rsidRPr="003D7A65">
              <w:rPr>
                <w:sz w:val="40"/>
              </w:rPr>
              <w:tab/>
            </w:r>
            <w:r w:rsidRPr="003D7A65">
              <w:rPr>
                <w:sz w:val="40"/>
              </w:rPr>
              <w:tab/>
            </w:r>
            <w:r w:rsidRPr="003D7A65">
              <w:rPr>
                <w:sz w:val="40"/>
              </w:rPr>
              <w:tab/>
            </w:r>
            <w:r w:rsidRPr="003D7A65">
              <w:rPr>
                <w:sz w:val="40"/>
              </w:rPr>
              <w:tab/>
            </w:r>
            <w:r w:rsidRPr="003D7A65">
              <w:rPr>
                <w:sz w:val="40"/>
              </w:rPr>
              <w:tab/>
            </w:r>
          </w:p>
        </w:tc>
      </w:tr>
    </w:tbl>
    <w:p w:rsidR="006C71F3" w:rsidRDefault="006C71F3" w:rsidP="006C71F3">
      <w:pPr>
        <w:pStyle w:val="NoSpacing"/>
        <w:rPr>
          <w:sz w:val="28"/>
        </w:rPr>
      </w:pPr>
    </w:p>
    <w:p w:rsidR="006C71F3" w:rsidRDefault="00AC14A9" w:rsidP="006C71F3">
      <w:pPr>
        <w:pStyle w:val="NoSpacing"/>
      </w:pPr>
      <w:r>
        <w:tab/>
      </w:r>
    </w:p>
    <w:p w:rsidR="00AC14A9" w:rsidRPr="00EC0828" w:rsidRDefault="00AC14A9" w:rsidP="006C71F3">
      <w:pPr>
        <w:pStyle w:val="NoSpacing"/>
        <w:rPr>
          <w:i/>
        </w:rPr>
      </w:pPr>
      <w:r>
        <w:tab/>
      </w:r>
    </w:p>
    <w:p w:rsidR="007E695A" w:rsidRDefault="00AC14A9" w:rsidP="006C71F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69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A9" w:rsidRDefault="002C13A9" w:rsidP="006E30BF">
      <w:pPr>
        <w:spacing w:after="0" w:line="240" w:lineRule="auto"/>
      </w:pPr>
      <w:r>
        <w:separator/>
      </w:r>
    </w:p>
  </w:endnote>
  <w:endnote w:type="continuationSeparator" w:id="0">
    <w:p w:rsidR="002C13A9" w:rsidRDefault="002C13A9" w:rsidP="006E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BF" w:rsidRPr="006E30BF" w:rsidRDefault="006E30BF">
    <w:pPr>
      <w:pStyle w:val="Footer"/>
      <w:rPr>
        <w:sz w:val="20"/>
        <w:szCs w:val="20"/>
      </w:rPr>
    </w:pPr>
    <w:r>
      <w:rPr>
        <w:sz w:val="20"/>
        <w:szCs w:val="20"/>
      </w:rPr>
      <w:t>Ver. 15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A9" w:rsidRDefault="002C13A9" w:rsidP="006E30BF">
      <w:pPr>
        <w:spacing w:after="0" w:line="240" w:lineRule="auto"/>
      </w:pPr>
      <w:r>
        <w:separator/>
      </w:r>
    </w:p>
  </w:footnote>
  <w:footnote w:type="continuationSeparator" w:id="0">
    <w:p w:rsidR="002C13A9" w:rsidRDefault="002C13A9" w:rsidP="006E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7FD7"/>
    <w:multiLevelType w:val="hybridMultilevel"/>
    <w:tmpl w:val="6B8E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7A"/>
    <w:rsid w:val="000822B6"/>
    <w:rsid w:val="001C16F5"/>
    <w:rsid w:val="00232968"/>
    <w:rsid w:val="002C13A9"/>
    <w:rsid w:val="003D7A65"/>
    <w:rsid w:val="0045085C"/>
    <w:rsid w:val="00526AA0"/>
    <w:rsid w:val="006C71F3"/>
    <w:rsid w:val="006E30BF"/>
    <w:rsid w:val="0076228F"/>
    <w:rsid w:val="007E695A"/>
    <w:rsid w:val="00885365"/>
    <w:rsid w:val="00894F0F"/>
    <w:rsid w:val="008E328E"/>
    <w:rsid w:val="009F7E49"/>
    <w:rsid w:val="00AA168C"/>
    <w:rsid w:val="00AB1CF4"/>
    <w:rsid w:val="00AC14A9"/>
    <w:rsid w:val="00D6197A"/>
    <w:rsid w:val="00DE3CD1"/>
    <w:rsid w:val="00EA0B74"/>
    <w:rsid w:val="00EB32F1"/>
    <w:rsid w:val="00EC0828"/>
    <w:rsid w:val="00FA24BF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1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5A"/>
    <w:rPr>
      <w:sz w:val="22"/>
      <w:szCs w:val="22"/>
    </w:rPr>
  </w:style>
  <w:style w:type="character" w:styleId="Hyperlink">
    <w:name w:val="Hyperlink"/>
    <w:uiPriority w:val="99"/>
    <w:unhideWhenUsed/>
    <w:rsid w:val="007E69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082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B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C71F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C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0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30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30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30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1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5A"/>
    <w:rPr>
      <w:sz w:val="22"/>
      <w:szCs w:val="22"/>
    </w:rPr>
  </w:style>
  <w:style w:type="character" w:styleId="Hyperlink">
    <w:name w:val="Hyperlink"/>
    <w:uiPriority w:val="99"/>
    <w:unhideWhenUsed/>
    <w:rsid w:val="007E69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082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B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C71F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C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0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30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30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30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acone\Desktop\Study%20Contact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 Contact Template Ver 2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Yacone, Cheryl L</dc:creator>
  <cp:lastModifiedBy>King, Marisa</cp:lastModifiedBy>
  <cp:revision>2</cp:revision>
  <cp:lastPrinted>2014-04-30T14:17:00Z</cp:lastPrinted>
  <dcterms:created xsi:type="dcterms:W3CDTF">2016-03-31T17:27:00Z</dcterms:created>
  <dcterms:modified xsi:type="dcterms:W3CDTF">2016-03-31T17:27:00Z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0x0101007CC65D8F375CB64183C41143CE9CEBBD</vt:lpwstr>
  </property>
</Properties>
</file>